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48" w:rsidRDefault="00664548" w:rsidP="00664548">
      <w:pPr>
        <w:pBdr>
          <w:bottom w:val="single" w:sz="6" w:space="1" w:color="auto"/>
        </w:pBdr>
        <w:spacing w:line="241" w:lineRule="atLeast"/>
        <w:rPr>
          <w:rFonts w:ascii="Arial" w:hAnsi="Arial"/>
          <w:b/>
          <w:sz w:val="28"/>
        </w:rPr>
      </w:pPr>
    </w:p>
    <w:p w:rsidR="00664548" w:rsidRDefault="00664548" w:rsidP="00664548">
      <w:pPr>
        <w:spacing w:line="241" w:lineRule="atLeast"/>
        <w:rPr>
          <w:rFonts w:ascii="Arial" w:hAnsi="Arial"/>
          <w:b/>
          <w:sz w:val="28"/>
        </w:rPr>
      </w:pPr>
    </w:p>
    <w:p w:rsidR="005513CC" w:rsidRDefault="005513CC" w:rsidP="005513CC">
      <w:pPr>
        <w:spacing w:line="241" w:lineRule="atLeast"/>
        <w:outlineLvl w:val="0"/>
        <w:rPr>
          <w:rFonts w:ascii="Futura Md BT" w:hAnsi="Futura Md BT"/>
          <w:b/>
          <w:bCs/>
          <w:smallCaps/>
          <w:spacing w:val="20"/>
          <w:sz w:val="22"/>
        </w:rPr>
      </w:pPr>
      <w:r>
        <w:rPr>
          <w:rFonts w:ascii="Futura Md BT" w:hAnsi="Futura Md BT"/>
          <w:b/>
          <w:bCs/>
          <w:smallCaps/>
          <w:spacing w:val="20"/>
          <w:sz w:val="22"/>
        </w:rPr>
        <w:t>PROMOTOR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</w:r>
      <w:bookmarkStart w:id="0" w:name="_GoBack"/>
      <w:bookmarkEnd w:id="0"/>
      <w:r>
        <w:rPr>
          <w:rFonts w:ascii="Futura Md BT" w:hAnsi="Futura Md BT"/>
          <w:b/>
          <w:bCs/>
          <w:smallCaps/>
          <w:noProof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noProof/>
          <w:spacing w:val="20"/>
          <w:sz w:val="22"/>
        </w:rPr>
        <w:tab/>
      </w:r>
    </w:p>
    <w:p w:rsidR="005513CC" w:rsidRDefault="005513CC" w:rsidP="005513CC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>
        <w:rPr>
          <w:rFonts w:ascii="Futura Md BT" w:hAnsi="Futura Md BT"/>
          <w:b/>
          <w:bCs/>
          <w:smallCaps/>
          <w:spacing w:val="20"/>
          <w:sz w:val="22"/>
        </w:rPr>
        <w:t>ENCARGO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</w:r>
      <w:r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 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  <w:t xml:space="preserve"> </w:t>
      </w:r>
    </w:p>
    <w:p w:rsidR="005513CC" w:rsidRDefault="005513CC" w:rsidP="005513CC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>
        <w:rPr>
          <w:rFonts w:ascii="Futura Md BT" w:hAnsi="Futura Md BT"/>
          <w:b/>
          <w:bCs/>
          <w:smallCaps/>
          <w:spacing w:val="20"/>
          <w:sz w:val="22"/>
        </w:rPr>
        <w:t>UBICACIÓN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</w:r>
      <w:r w:rsidR="00F439F4">
        <w:rPr>
          <w:rFonts w:ascii="Futura Md BT" w:hAnsi="Futura Md BT"/>
          <w:b/>
          <w:bCs/>
          <w:smallCaps/>
          <w:noProof/>
          <w:spacing w:val="20"/>
          <w:sz w:val="22"/>
        </w:rPr>
        <w:t xml:space="preserve"> </w:t>
      </w:r>
    </w:p>
    <w:p w:rsidR="005513CC" w:rsidRDefault="005513CC" w:rsidP="005513CC">
      <w:pPr>
        <w:spacing w:line="241" w:lineRule="atLeast"/>
        <w:rPr>
          <w:rFonts w:ascii="Futura Md BT" w:hAnsi="Futura Md BT"/>
          <w:b/>
          <w:bCs/>
          <w:smallCaps/>
          <w:spacing w:val="20"/>
          <w:sz w:val="22"/>
        </w:rPr>
      </w:pPr>
      <w:r>
        <w:rPr>
          <w:rFonts w:ascii="Futura Md BT" w:hAnsi="Futura Md BT"/>
          <w:b/>
          <w:bCs/>
          <w:smallCaps/>
          <w:spacing w:val="20"/>
          <w:sz w:val="22"/>
        </w:rPr>
        <w:t>LOCALIDAD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  <w:t xml:space="preserve">:   </w:t>
      </w:r>
      <w:r>
        <w:rPr>
          <w:rFonts w:ascii="Futura Md BT" w:hAnsi="Futura Md BT"/>
          <w:b/>
          <w:bCs/>
          <w:smallCaps/>
          <w:spacing w:val="20"/>
          <w:sz w:val="22"/>
        </w:rPr>
        <w:tab/>
      </w:r>
    </w:p>
    <w:p w:rsidR="00265714" w:rsidRDefault="00265714" w:rsidP="00265714">
      <w:pPr>
        <w:pBdr>
          <w:bottom w:val="single" w:sz="6" w:space="1" w:color="auto"/>
        </w:pBdr>
        <w:spacing w:line="241" w:lineRule="atLeast"/>
        <w:rPr>
          <w:rFonts w:ascii="Arial" w:hAnsi="Arial"/>
          <w:b/>
          <w:sz w:val="28"/>
        </w:rPr>
      </w:pPr>
    </w:p>
    <w:p w:rsidR="00265714" w:rsidRDefault="00265714" w:rsidP="00265714">
      <w:pPr>
        <w:spacing w:line="241" w:lineRule="atLeast"/>
        <w:rPr>
          <w:rFonts w:ascii="Arial" w:hAnsi="Arial"/>
          <w:b/>
          <w:sz w:val="28"/>
        </w:rPr>
      </w:pPr>
    </w:p>
    <w:p w:rsidR="00EB099B" w:rsidRDefault="00EB099B">
      <w:pPr>
        <w:spacing w:line="241" w:lineRule="atLeast"/>
        <w:rPr>
          <w:rFonts w:ascii="Arial" w:hAnsi="Arial"/>
          <w:b/>
          <w:sz w:val="28"/>
        </w:rPr>
      </w:pPr>
    </w:p>
    <w:p w:rsidR="00EB099B" w:rsidRDefault="00EB099B">
      <w:pPr>
        <w:pBdr>
          <w:top w:val="single" w:sz="6" w:space="1" w:color="auto"/>
        </w:pBdr>
        <w:spacing w:line="241" w:lineRule="atLeast"/>
        <w:rPr>
          <w:rFonts w:ascii="Arial" w:hAnsi="Arial"/>
          <w:b/>
          <w:sz w:val="28"/>
        </w:rPr>
      </w:pPr>
    </w:p>
    <w:p w:rsidR="00EB099B" w:rsidRPr="00295413" w:rsidRDefault="00462078">
      <w:pPr>
        <w:spacing w:line="241" w:lineRule="atLeast"/>
        <w:outlineLvl w:val="0"/>
        <w:rPr>
          <w:rFonts w:ascii="Futura Md BT" w:hAnsi="Futura Md BT"/>
          <w:bCs/>
          <w:spacing w:val="20"/>
          <w:sz w:val="28"/>
          <w:szCs w:val="28"/>
          <w:u w:val="single"/>
        </w:rPr>
      </w:pPr>
      <w:r>
        <w:rPr>
          <w:rFonts w:ascii="Futura Md BT" w:hAnsi="Futura Md BT"/>
          <w:bCs/>
          <w:spacing w:val="20"/>
          <w:sz w:val="28"/>
          <w:szCs w:val="28"/>
        </w:rPr>
        <w:t>1</w:t>
      </w:r>
      <w:r w:rsidR="00EB099B" w:rsidRPr="00295413">
        <w:rPr>
          <w:rFonts w:ascii="Futura Md BT" w:hAnsi="Futura Md BT"/>
          <w:bCs/>
          <w:spacing w:val="20"/>
          <w:sz w:val="28"/>
          <w:szCs w:val="28"/>
        </w:rPr>
        <w:t xml:space="preserve">. </w:t>
      </w:r>
      <w:r w:rsidR="00544D22">
        <w:rPr>
          <w:rFonts w:ascii="Futura Md BT" w:hAnsi="Futura Md BT"/>
          <w:bCs/>
          <w:spacing w:val="20"/>
          <w:sz w:val="28"/>
          <w:szCs w:val="28"/>
        </w:rPr>
        <w:t>Memoria</w:t>
      </w:r>
    </w:p>
    <w:p w:rsidR="00EB099B" w:rsidRDefault="00EB099B">
      <w:pPr>
        <w:pBdr>
          <w:bottom w:val="single" w:sz="6" w:space="1" w:color="auto"/>
        </w:pBdr>
        <w:spacing w:line="241" w:lineRule="atLeast"/>
        <w:rPr>
          <w:rFonts w:ascii="Arial" w:hAnsi="Arial"/>
          <w:b/>
          <w:u w:val="single"/>
        </w:rPr>
      </w:pPr>
    </w:p>
    <w:p w:rsidR="00EB099B" w:rsidRDefault="00EB099B">
      <w:pPr>
        <w:rPr>
          <w:rFonts w:cs="Tahoma"/>
        </w:rPr>
      </w:pPr>
    </w:p>
    <w:p w:rsidR="005B063E" w:rsidRPr="00711D0C" w:rsidRDefault="005B063E" w:rsidP="005B063E">
      <w:pPr>
        <w:numPr>
          <w:ilvl w:val="1"/>
          <w:numId w:val="1"/>
        </w:numPr>
        <w:rPr>
          <w:rFonts w:cs="Tahoma"/>
          <w:szCs w:val="22"/>
        </w:rPr>
      </w:pPr>
      <w:r w:rsidRPr="00711D0C">
        <w:rPr>
          <w:rFonts w:cs="Tahoma"/>
          <w:b/>
          <w:szCs w:val="22"/>
        </w:rPr>
        <w:t>Introducción. Antecedentes</w:t>
      </w:r>
    </w:p>
    <w:p w:rsidR="005B063E" w:rsidRPr="00AA31BC" w:rsidRDefault="005B063E" w:rsidP="005B063E">
      <w:pPr>
        <w:pStyle w:val="Sangra3detindependiente"/>
        <w:ind w:firstLine="0"/>
        <w:rPr>
          <w:sz w:val="22"/>
          <w:szCs w:val="22"/>
        </w:rPr>
      </w:pPr>
    </w:p>
    <w:sectPr w:rsidR="005B063E" w:rsidRPr="00AA31BC" w:rsidSect="00EA1EE4">
      <w:headerReference w:type="default" r:id="rId9"/>
      <w:footerReference w:type="default" r:id="rId10"/>
      <w:pgSz w:w="11907" w:h="16840" w:code="9"/>
      <w:pgMar w:top="1593" w:right="1599" w:bottom="1021" w:left="1599" w:header="720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2E" w:rsidRDefault="009C212E">
      <w:r>
        <w:separator/>
      </w:r>
    </w:p>
  </w:endnote>
  <w:endnote w:type="continuationSeparator" w:id="0">
    <w:p w:rsidR="009C212E" w:rsidRDefault="009C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E" w:rsidRDefault="00512E75" w:rsidP="002A1468">
    <w:pPr>
      <w:spacing w:line="242" w:lineRule="atLeast"/>
      <w:rPr>
        <w:b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79C8E" wp14:editId="3DADD37F">
              <wp:simplePos x="0" y="0"/>
              <wp:positionH relativeFrom="column">
                <wp:posOffset>5909310</wp:posOffset>
              </wp:positionH>
              <wp:positionV relativeFrom="paragraph">
                <wp:posOffset>-187960</wp:posOffset>
              </wp:positionV>
              <wp:extent cx="288290" cy="600075"/>
              <wp:effectExtent l="0" t="0" r="0" b="9525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12E" w:rsidRPr="006E7712" w:rsidRDefault="009C212E" w:rsidP="002A1468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left:0;text-align:left;margin-left:465.3pt;margin-top:-14.8pt;width:22.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" stroked="f" strokecolor="#a5a5a5 [2092]">
              <v:textbox style="layout-flow:vertical;mso-layout-flow-alt:bottom-to-top">
                <w:txbxContent>
                  <w:p w:rsidR="009C212E" w:rsidRPr="006E7712" w:rsidRDefault="009C212E" w:rsidP="002A1468"/>
                </w:txbxContent>
              </v:textbox>
            </v:shape>
          </w:pict>
        </mc:Fallback>
      </mc:AlternateContent>
    </w: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0BC727" wp14:editId="1DE40494">
              <wp:simplePos x="0" y="0"/>
              <wp:positionH relativeFrom="column">
                <wp:posOffset>5836920</wp:posOffset>
              </wp:positionH>
              <wp:positionV relativeFrom="paragraph">
                <wp:posOffset>-3672840</wp:posOffset>
              </wp:positionV>
              <wp:extent cx="360680" cy="3376930"/>
              <wp:effectExtent l="0" t="0" r="0" b="0"/>
              <wp:wrapNone/>
              <wp:docPr id="1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337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12E" w:rsidRPr="008F71F8" w:rsidRDefault="009C212E" w:rsidP="002A1468">
                          <w:pPr>
                            <w:pStyle w:val="Piedepgina"/>
                            <w:tabs>
                              <w:tab w:val="clear" w:pos="4819"/>
                              <w:tab w:val="clear" w:pos="9071"/>
                            </w:tabs>
                            <w:rPr>
                              <w:rFonts w:cs="Tahoma"/>
                              <w:color w:val="808080"/>
                              <w:spacing w:val="-1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0" type="#_x0000_t202" style="position:absolute;left:0;text-align:left;margin-left:459.6pt;margin-top:-289.2pt;width:28.4pt;height:2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" o:allowincell="f" filled="f" stroked="f">
              <v:textbox style="layout-flow:vertical;mso-layout-flow-alt:bottom-to-top">
                <w:txbxContent>
                  <w:p w:rsidR="009C212E" w:rsidRPr="008F71F8" w:rsidRDefault="009C212E" w:rsidP="002A1468">
                    <w:pPr>
                      <w:pStyle w:val="Piedepgina"/>
                      <w:tabs>
                        <w:tab w:val="clear" w:pos="4819"/>
                        <w:tab w:val="clear" w:pos="9071"/>
                      </w:tabs>
                      <w:rPr>
                        <w:rFonts w:cs="Tahoma"/>
                        <w:color w:val="808080"/>
                        <w:spacing w:val="-1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C212E" w:rsidRDefault="00512E75" w:rsidP="002A1468">
    <w:pPr>
      <w:spacing w:line="242" w:lineRule="atLeast"/>
      <w:rPr>
        <w:b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905A56" wp14:editId="6FE67466">
              <wp:simplePos x="0" y="0"/>
              <wp:positionH relativeFrom="column">
                <wp:posOffset>65405</wp:posOffset>
              </wp:positionH>
              <wp:positionV relativeFrom="paragraph">
                <wp:posOffset>6984</wp:posOffset>
              </wp:positionV>
              <wp:extent cx="5486400" cy="0"/>
              <wp:effectExtent l="0" t="0" r="19050" b="19050"/>
              <wp:wrapNone/>
              <wp:docPr id="1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.55pt" to="43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Z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"/>
          </w:pict>
        </mc:Fallback>
      </mc:AlternateContent>
    </w:r>
  </w:p>
  <w:p w:rsidR="009C212E" w:rsidRPr="0062338C" w:rsidRDefault="009C212E" w:rsidP="002A1468">
    <w:pPr>
      <w:rPr>
        <w:sz w:val="14"/>
        <w:szCs w:val="14"/>
      </w:rPr>
    </w:pPr>
    <w:r w:rsidRPr="0062338C">
      <w:rPr>
        <w:i/>
        <w:sz w:val="14"/>
        <w:szCs w:val="14"/>
      </w:rPr>
      <w:t xml:space="preserve">El presente documento es copia de su original del que es autor </w:t>
    </w:r>
    <w:r w:rsidR="00EA1EE4">
      <w:rPr>
        <w:i/>
        <w:sz w:val="14"/>
        <w:szCs w:val="14"/>
      </w:rPr>
      <w:t xml:space="preserve">el arquiteco que suscribe y, por extensión, Trazia Formación y Gestión, s.l. </w:t>
    </w:r>
    <w:r w:rsidRPr="0062338C">
      <w:rPr>
        <w:i/>
        <w:sz w:val="14"/>
        <w:szCs w:val="14"/>
      </w:rPr>
      <w:t xml:space="preserve"> . Su utilización total o parcial, así como cualquier reproducción o cesión a terceros, requerirá la previa autorización expresa de su autor, quedando en todo caso prohibida cualquier modificación unilateral del mismo.</w:t>
    </w:r>
    <w:r w:rsidRPr="0062338C">
      <w:rPr>
        <w:sz w:val="14"/>
        <w:szCs w:val="14"/>
      </w:rPr>
      <w:t xml:space="preserve"> </w:t>
    </w:r>
  </w:p>
  <w:p w:rsidR="009C212E" w:rsidRPr="002A1468" w:rsidRDefault="009C212E" w:rsidP="002A14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2E" w:rsidRDefault="009C212E">
      <w:r>
        <w:separator/>
      </w:r>
    </w:p>
  </w:footnote>
  <w:footnote w:type="continuationSeparator" w:id="0">
    <w:p w:rsidR="009C212E" w:rsidRDefault="009C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2E" w:rsidRDefault="00512E75" w:rsidP="000B4CA3">
    <w:pPr>
      <w:pStyle w:val="Encabezado"/>
      <w:rPr>
        <w:rFonts w:ascii="Arial" w:hAnsi="Arial"/>
      </w:rPr>
    </w:pPr>
    <w:r>
      <w:rPr>
        <w:rFonts w:ascii="Arial" w:hAnsi="Arial"/>
        <w:noProof/>
      </w:rPr>
      <mc:AlternateContent>
        <mc:Choice Requires="wpc">
          <w:drawing>
            <wp:inline distT="0" distB="0" distL="0" distR="0" wp14:anchorId="542BEB19" wp14:editId="33E7014A">
              <wp:extent cx="3200400" cy="1314450"/>
              <wp:effectExtent l="0" t="0" r="0" b="0"/>
              <wp:docPr id="4" name="Lienz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4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12E" w:rsidRDefault="009C212E" w:rsidP="000B4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0C634" wp14:editId="0C90A098">
                                  <wp:extent cx="2047875" cy="685799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IMPRENTA/MATERIAL%20DE%20IMPRENTA/logoc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9039" cy="692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12E" w:rsidRDefault="009C212E" w:rsidP="000B4CA3"/>
                          <w:p w:rsidR="009C212E" w:rsidRPr="008F71F8" w:rsidRDefault="009C212E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6F64">
                              <w:t xml:space="preserve"> 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cps- estudios de arquitectura</w:t>
                            </w:r>
                          </w:p>
                          <w:p w:rsidR="009C212E" w:rsidRPr="004C063F" w:rsidRDefault="009C212E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063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(t)(f)</w:t>
                            </w:r>
                            <w:r w:rsidRPr="004C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963 81 30 80 </w:t>
                            </w:r>
                            <w:r w:rsidRPr="004C063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(e)</w:t>
                            </w:r>
                            <w:r w:rsidRPr="004C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info@cps-arquitectura.com</w:t>
                            </w:r>
                          </w:p>
                          <w:p w:rsidR="009C212E" w:rsidRPr="008F71F8" w:rsidRDefault="009C212E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(w)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Pr="008F71F8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www.cps-arquitectura.com</w:t>
                              </w:r>
                            </w:hyperlink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9" o:spid="_x0000_s1029" editas="canvas" style="width:252pt;height:103.5pt;mso-position-horizontal-relative:char;mso-position-vertical-relative:line" coordsize="32004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32004;height:1314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width:32004;height:1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4wMMA&#10;AADaAAAADwAAAGRycy9kb3ducmV2LnhtbESP0YrCMBRE3wX/IVxhX0RTLerSNYoIguCDrPoB1+ba&#10;FpubkkStfv1GEPZxmJkzzHzZmlrcyfnKsoLRMAFBnFtdcaHgdNwMvkH4gKyxtkwKnuRhueh25php&#10;++Bfuh9CISKEfYYKyhCaTEqfl2TQD21DHL2LdQZDlK6Q2uEjwk0tx0kylQYrjgslNrQuKb8ebkbB&#10;NrlMRudjP32lz93rOqtvZ7fvK/XVa1c/IAK14T/8aW+1ghT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4wMMAAADaAAAADwAAAAAAAAAAAAAAAACYAgAAZHJzL2Rv&#10;d25yZXYueG1sUEsFBgAAAAAEAAQA9QAAAIgDAAAAAA==&#10;" stroked="f" strokecolor="#969696">
                <v:textbox>
                  <w:txbxContent>
                    <w:p w:rsidR="009C212E" w:rsidRDefault="009C212E" w:rsidP="000B4C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7875" cy="685799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IMPRENTA/MATERIAL%20DE%20IMPRENTA/logoc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69039" cy="692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12E" w:rsidRDefault="009C212E" w:rsidP="000B4CA3"/>
                    <w:p w:rsidR="009C212E" w:rsidRPr="008F71F8" w:rsidRDefault="009C212E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6F64">
                        <w:t xml:space="preserve"> 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cps- estudios de arquitectura</w:t>
                      </w:r>
                    </w:p>
                    <w:p w:rsidR="009C212E" w:rsidRPr="004C063F" w:rsidRDefault="009C212E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063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(t)(f)</w:t>
                      </w:r>
                      <w:r w:rsidRPr="004C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963 81 30 80 </w:t>
                      </w:r>
                      <w:r w:rsidRPr="004C063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(e)</w:t>
                      </w:r>
                      <w:r w:rsidRPr="004C063F">
                        <w:rPr>
                          <w:rFonts w:ascii="Arial" w:hAnsi="Arial" w:cs="Arial"/>
                          <w:sz w:val="16"/>
                          <w:szCs w:val="16"/>
                        </w:rPr>
                        <w:t>info@cps-arquitectura.com</w:t>
                      </w:r>
                    </w:p>
                    <w:p w:rsidR="009C212E" w:rsidRPr="008F71F8" w:rsidRDefault="009C212E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(w)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Pr="008F71F8">
                          <w:rPr>
                            <w:rStyle w:val="Hipervnculo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www.cps-arquitectura.com</w:t>
                        </w:r>
                      </w:hyperlink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C212E" w:rsidRPr="000E7AE7" w:rsidRDefault="00512E75" w:rsidP="000B4CA3">
    <w:pPr>
      <w:pStyle w:val="Encabezado"/>
      <w:rPr>
        <w:rFonts w:ascii="Zurich Ex BT" w:hAnsi="Zurich Ex BT" w:cs="Tahoma"/>
        <w:sz w:val="16"/>
      </w:rPr>
    </w:pPr>
    <w:r>
      <w:rPr>
        <w:rFonts w:ascii="Zurich Ex BT" w:hAnsi="Zurich Ex BT" w:cs="Tahoma"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293A3E" wp14:editId="08AC2582">
              <wp:simplePos x="0" y="0"/>
              <wp:positionH relativeFrom="page">
                <wp:posOffset>4507865</wp:posOffset>
              </wp:positionH>
              <wp:positionV relativeFrom="page">
                <wp:posOffset>360045</wp:posOffset>
              </wp:positionV>
              <wp:extent cx="2879725" cy="1274445"/>
              <wp:effectExtent l="0" t="0" r="15875" b="20955"/>
              <wp:wrapNone/>
              <wp:docPr id="1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74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354.95pt;margin-top:28.35pt;width:226.75pt;height:100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" strokecolor="silver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AA0"/>
    <w:multiLevelType w:val="hybridMultilevel"/>
    <w:tmpl w:val="3D4E5C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F77C5"/>
    <w:multiLevelType w:val="hybridMultilevel"/>
    <w:tmpl w:val="3E5803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85EB7"/>
    <w:multiLevelType w:val="hybridMultilevel"/>
    <w:tmpl w:val="C838C6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A13E01"/>
    <w:multiLevelType w:val="hybridMultilevel"/>
    <w:tmpl w:val="F35E18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60556C"/>
    <w:multiLevelType w:val="hybridMultilevel"/>
    <w:tmpl w:val="3356BF90"/>
    <w:lvl w:ilvl="0" w:tplc="FFFFFFFF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D36D2E"/>
    <w:multiLevelType w:val="hybridMultilevel"/>
    <w:tmpl w:val="83BA02F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72B16"/>
    <w:multiLevelType w:val="hybridMultilevel"/>
    <w:tmpl w:val="3A869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176B6"/>
    <w:multiLevelType w:val="hybridMultilevel"/>
    <w:tmpl w:val="09648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B7ACC"/>
    <w:multiLevelType w:val="hybridMultilevel"/>
    <w:tmpl w:val="7B502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866F5"/>
    <w:multiLevelType w:val="hybridMultilevel"/>
    <w:tmpl w:val="7E002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60E47"/>
    <w:multiLevelType w:val="hybridMultilevel"/>
    <w:tmpl w:val="D49C0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45992"/>
    <w:multiLevelType w:val="hybridMultilevel"/>
    <w:tmpl w:val="FCF29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E322D"/>
    <w:multiLevelType w:val="hybridMultilevel"/>
    <w:tmpl w:val="487E6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053BAF"/>
    <w:multiLevelType w:val="hybridMultilevel"/>
    <w:tmpl w:val="C2C0F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72AB"/>
    <w:multiLevelType w:val="hybridMultilevel"/>
    <w:tmpl w:val="B694F88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E87923"/>
    <w:multiLevelType w:val="hybridMultilevel"/>
    <w:tmpl w:val="227C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5103"/>
    <w:multiLevelType w:val="hybridMultilevel"/>
    <w:tmpl w:val="65D886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4D5DAF"/>
    <w:multiLevelType w:val="hybridMultilevel"/>
    <w:tmpl w:val="BB124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B54C6"/>
    <w:multiLevelType w:val="multilevel"/>
    <w:tmpl w:val="DE141EF4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9B38D7"/>
    <w:multiLevelType w:val="multilevel"/>
    <w:tmpl w:val="C812EC2E"/>
    <w:lvl w:ilvl="0">
      <w:start w:val="1"/>
      <w:numFmt w:val="decimal"/>
      <w:pStyle w:val="CTENor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·"/>
      <w:lvlJc w:val="left"/>
      <w:pPr>
        <w:tabs>
          <w:tab w:val="num" w:pos="2268"/>
        </w:tabs>
        <w:ind w:left="2268" w:hanging="454"/>
      </w:pPr>
      <w:rPr>
        <w:rFonts w:ascii="Times New Roman"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CCD208D"/>
    <w:multiLevelType w:val="hybridMultilevel"/>
    <w:tmpl w:val="6E008CC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43858"/>
    <w:multiLevelType w:val="hybridMultilevel"/>
    <w:tmpl w:val="8452C0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D04661"/>
    <w:multiLevelType w:val="multilevel"/>
    <w:tmpl w:val="7444C4DC"/>
    <w:lvl w:ilvl="0">
      <w:start w:val="1"/>
      <w:numFmt w:val="decimal"/>
      <w:pStyle w:val="NumeracinCT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F92182"/>
    <w:multiLevelType w:val="multilevel"/>
    <w:tmpl w:val="572E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779B4"/>
    <w:multiLevelType w:val="hybridMultilevel"/>
    <w:tmpl w:val="664CD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11E4D"/>
    <w:multiLevelType w:val="multilevel"/>
    <w:tmpl w:val="66B0E0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5CB236C"/>
    <w:multiLevelType w:val="multilevel"/>
    <w:tmpl w:val="3A02E352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77"/>
        </w:tabs>
        <w:ind w:left="87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EA2C96"/>
    <w:multiLevelType w:val="hybridMultilevel"/>
    <w:tmpl w:val="137CBF22"/>
    <w:lvl w:ilvl="0" w:tplc="2CD2FF6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E7919"/>
    <w:multiLevelType w:val="hybridMultilevel"/>
    <w:tmpl w:val="2D14C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D1375"/>
    <w:multiLevelType w:val="hybridMultilevel"/>
    <w:tmpl w:val="24288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D105D"/>
    <w:multiLevelType w:val="hybridMultilevel"/>
    <w:tmpl w:val="C5E0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C1F5B"/>
    <w:multiLevelType w:val="hybridMultilevel"/>
    <w:tmpl w:val="187ED75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FA03E4"/>
    <w:multiLevelType w:val="hybridMultilevel"/>
    <w:tmpl w:val="F962C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05579"/>
    <w:multiLevelType w:val="hybridMultilevel"/>
    <w:tmpl w:val="CA12C5B8"/>
    <w:lvl w:ilvl="0" w:tplc="E8B290D6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F603747"/>
    <w:multiLevelType w:val="hybridMultilevel"/>
    <w:tmpl w:val="967A3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724BD3"/>
    <w:multiLevelType w:val="hybridMultilevel"/>
    <w:tmpl w:val="AEE89A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753C44"/>
    <w:multiLevelType w:val="hybridMultilevel"/>
    <w:tmpl w:val="879E1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53F0B"/>
    <w:multiLevelType w:val="multilevel"/>
    <w:tmpl w:val="A11AF3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4F4256E"/>
    <w:multiLevelType w:val="hybridMultilevel"/>
    <w:tmpl w:val="539021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3C7676"/>
    <w:multiLevelType w:val="hybridMultilevel"/>
    <w:tmpl w:val="B868F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750A1"/>
    <w:multiLevelType w:val="hybridMultilevel"/>
    <w:tmpl w:val="E9CCFE18"/>
    <w:lvl w:ilvl="0" w:tplc="0C0A0011">
      <w:start w:val="1"/>
      <w:numFmt w:val="decimal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DA82406"/>
    <w:multiLevelType w:val="hybridMultilevel"/>
    <w:tmpl w:val="68B2E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14C15"/>
    <w:multiLevelType w:val="hybridMultilevel"/>
    <w:tmpl w:val="0BF4D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42D51"/>
    <w:multiLevelType w:val="hybridMultilevel"/>
    <w:tmpl w:val="575828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24252"/>
    <w:multiLevelType w:val="hybridMultilevel"/>
    <w:tmpl w:val="1E121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C458A"/>
    <w:multiLevelType w:val="multilevel"/>
    <w:tmpl w:val="DF2E6BE2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283796"/>
    <w:multiLevelType w:val="hybridMultilevel"/>
    <w:tmpl w:val="582290D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5"/>
  </w:num>
  <w:num w:numId="2">
    <w:abstractNumId w:val="34"/>
  </w:num>
  <w:num w:numId="3">
    <w:abstractNumId w:val="31"/>
  </w:num>
  <w:num w:numId="4">
    <w:abstractNumId w:val="20"/>
  </w:num>
  <w:num w:numId="5">
    <w:abstractNumId w:val="14"/>
  </w:num>
  <w:num w:numId="6">
    <w:abstractNumId w:val="2"/>
  </w:num>
  <w:num w:numId="7">
    <w:abstractNumId w:val="33"/>
  </w:num>
  <w:num w:numId="8">
    <w:abstractNumId w:val="42"/>
  </w:num>
  <w:num w:numId="9">
    <w:abstractNumId w:val="11"/>
  </w:num>
  <w:num w:numId="10">
    <w:abstractNumId w:val="28"/>
  </w:num>
  <w:num w:numId="11">
    <w:abstractNumId w:val="8"/>
  </w:num>
  <w:num w:numId="12">
    <w:abstractNumId w:val="9"/>
  </w:num>
  <w:num w:numId="13">
    <w:abstractNumId w:val="30"/>
  </w:num>
  <w:num w:numId="14">
    <w:abstractNumId w:val="24"/>
  </w:num>
  <w:num w:numId="15">
    <w:abstractNumId w:val="44"/>
  </w:num>
  <w:num w:numId="16">
    <w:abstractNumId w:val="15"/>
  </w:num>
  <w:num w:numId="17">
    <w:abstractNumId w:val="29"/>
  </w:num>
  <w:num w:numId="18">
    <w:abstractNumId w:val="36"/>
  </w:num>
  <w:num w:numId="19">
    <w:abstractNumId w:val="39"/>
  </w:num>
  <w:num w:numId="20">
    <w:abstractNumId w:val="7"/>
  </w:num>
  <w:num w:numId="21">
    <w:abstractNumId w:val="3"/>
  </w:num>
  <w:num w:numId="22">
    <w:abstractNumId w:val="12"/>
  </w:num>
  <w:num w:numId="23">
    <w:abstractNumId w:val="16"/>
  </w:num>
  <w:num w:numId="24">
    <w:abstractNumId w:val="18"/>
  </w:num>
  <w:num w:numId="25">
    <w:abstractNumId w:val="45"/>
  </w:num>
  <w:num w:numId="26">
    <w:abstractNumId w:val="17"/>
  </w:num>
  <w:num w:numId="27">
    <w:abstractNumId w:val="46"/>
  </w:num>
  <w:num w:numId="28">
    <w:abstractNumId w:val="19"/>
  </w:num>
  <w:num w:numId="29">
    <w:abstractNumId w:val="22"/>
  </w:num>
  <w:num w:numId="30">
    <w:abstractNumId w:val="4"/>
  </w:num>
  <w:num w:numId="31">
    <w:abstractNumId w:val="26"/>
  </w:num>
  <w:num w:numId="32">
    <w:abstractNumId w:val="23"/>
  </w:num>
  <w:num w:numId="33">
    <w:abstractNumId w:val="13"/>
  </w:num>
  <w:num w:numId="34">
    <w:abstractNumId w:val="35"/>
  </w:num>
  <w:num w:numId="35">
    <w:abstractNumId w:val="21"/>
  </w:num>
  <w:num w:numId="36">
    <w:abstractNumId w:val="27"/>
  </w:num>
  <w:num w:numId="37">
    <w:abstractNumId w:val="32"/>
  </w:num>
  <w:num w:numId="38">
    <w:abstractNumId w:val="41"/>
  </w:num>
  <w:num w:numId="39">
    <w:abstractNumId w:val="1"/>
  </w:num>
  <w:num w:numId="40">
    <w:abstractNumId w:val="6"/>
  </w:num>
  <w:num w:numId="41">
    <w:abstractNumId w:val="0"/>
  </w:num>
  <w:num w:numId="42">
    <w:abstractNumId w:val="38"/>
  </w:num>
  <w:num w:numId="43">
    <w:abstractNumId w:val="5"/>
  </w:num>
  <w:num w:numId="44">
    <w:abstractNumId w:val="43"/>
  </w:num>
  <w:num w:numId="45">
    <w:abstractNumId w:val="10"/>
  </w:num>
  <w:num w:numId="46">
    <w:abstractNumId w:val="40"/>
  </w:num>
  <w:num w:numId="47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GB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2"/>
  </w:docVars>
  <w:rsids>
    <w:rsidRoot w:val="00C23968"/>
    <w:rsid w:val="000071FB"/>
    <w:rsid w:val="00024B2F"/>
    <w:rsid w:val="00032303"/>
    <w:rsid w:val="00041CF0"/>
    <w:rsid w:val="00052875"/>
    <w:rsid w:val="00057DE2"/>
    <w:rsid w:val="00061A93"/>
    <w:rsid w:val="00065722"/>
    <w:rsid w:val="000719C6"/>
    <w:rsid w:val="0007762B"/>
    <w:rsid w:val="000819D4"/>
    <w:rsid w:val="00082BD5"/>
    <w:rsid w:val="00083D7A"/>
    <w:rsid w:val="00085E6C"/>
    <w:rsid w:val="00087386"/>
    <w:rsid w:val="000A33F7"/>
    <w:rsid w:val="000A6E96"/>
    <w:rsid w:val="000A72EC"/>
    <w:rsid w:val="000B4CA3"/>
    <w:rsid w:val="000B52BD"/>
    <w:rsid w:val="000D17B6"/>
    <w:rsid w:val="000D3B10"/>
    <w:rsid w:val="000E7AE7"/>
    <w:rsid w:val="000E7CF3"/>
    <w:rsid w:val="000F40A0"/>
    <w:rsid w:val="000F66EA"/>
    <w:rsid w:val="000F757A"/>
    <w:rsid w:val="000F7816"/>
    <w:rsid w:val="00103C94"/>
    <w:rsid w:val="001062AE"/>
    <w:rsid w:val="00112EBB"/>
    <w:rsid w:val="00114F71"/>
    <w:rsid w:val="0013556B"/>
    <w:rsid w:val="001364CA"/>
    <w:rsid w:val="00151209"/>
    <w:rsid w:val="001518AC"/>
    <w:rsid w:val="00152E5D"/>
    <w:rsid w:val="00156572"/>
    <w:rsid w:val="00160510"/>
    <w:rsid w:val="00160C0B"/>
    <w:rsid w:val="0016336A"/>
    <w:rsid w:val="001666A5"/>
    <w:rsid w:val="00167A01"/>
    <w:rsid w:val="00171AF2"/>
    <w:rsid w:val="0018788E"/>
    <w:rsid w:val="001928ED"/>
    <w:rsid w:val="001952D0"/>
    <w:rsid w:val="001B4A9F"/>
    <w:rsid w:val="001B577F"/>
    <w:rsid w:val="001C35FD"/>
    <w:rsid w:val="001C5179"/>
    <w:rsid w:val="001C67AB"/>
    <w:rsid w:val="001D2AEE"/>
    <w:rsid w:val="001D2B37"/>
    <w:rsid w:val="001D5D3B"/>
    <w:rsid w:val="001D744D"/>
    <w:rsid w:val="001F1E01"/>
    <w:rsid w:val="001F25C5"/>
    <w:rsid w:val="00201D37"/>
    <w:rsid w:val="002266A5"/>
    <w:rsid w:val="00232FC9"/>
    <w:rsid w:val="002650B2"/>
    <w:rsid w:val="00265714"/>
    <w:rsid w:val="00271C01"/>
    <w:rsid w:val="002743D0"/>
    <w:rsid w:val="002748CD"/>
    <w:rsid w:val="002809BD"/>
    <w:rsid w:val="00281C4C"/>
    <w:rsid w:val="00283079"/>
    <w:rsid w:val="00283E21"/>
    <w:rsid w:val="00285FCA"/>
    <w:rsid w:val="00286AE0"/>
    <w:rsid w:val="002917E1"/>
    <w:rsid w:val="00295413"/>
    <w:rsid w:val="002A1468"/>
    <w:rsid w:val="002A64E0"/>
    <w:rsid w:val="002C6C9B"/>
    <w:rsid w:val="002D534F"/>
    <w:rsid w:val="002E0515"/>
    <w:rsid w:val="002E5921"/>
    <w:rsid w:val="002F01A4"/>
    <w:rsid w:val="002F0770"/>
    <w:rsid w:val="002F1E12"/>
    <w:rsid w:val="002F6AA0"/>
    <w:rsid w:val="003110B7"/>
    <w:rsid w:val="00311F05"/>
    <w:rsid w:val="003245BA"/>
    <w:rsid w:val="0034075A"/>
    <w:rsid w:val="00351B25"/>
    <w:rsid w:val="00357C66"/>
    <w:rsid w:val="00357E26"/>
    <w:rsid w:val="00363684"/>
    <w:rsid w:val="0036473D"/>
    <w:rsid w:val="003662F7"/>
    <w:rsid w:val="00367010"/>
    <w:rsid w:val="00393BFF"/>
    <w:rsid w:val="003A5F81"/>
    <w:rsid w:val="003B2954"/>
    <w:rsid w:val="003C2F8A"/>
    <w:rsid w:val="003D6981"/>
    <w:rsid w:val="003E1AF0"/>
    <w:rsid w:val="003E2AD3"/>
    <w:rsid w:val="003F1293"/>
    <w:rsid w:val="0040647C"/>
    <w:rsid w:val="004146CF"/>
    <w:rsid w:val="004156FC"/>
    <w:rsid w:val="00417ED5"/>
    <w:rsid w:val="004218A3"/>
    <w:rsid w:val="00422A8B"/>
    <w:rsid w:val="00426CBA"/>
    <w:rsid w:val="00445358"/>
    <w:rsid w:val="00445E1A"/>
    <w:rsid w:val="00450A59"/>
    <w:rsid w:val="004562A6"/>
    <w:rsid w:val="00462078"/>
    <w:rsid w:val="0046793C"/>
    <w:rsid w:val="00472466"/>
    <w:rsid w:val="0048064D"/>
    <w:rsid w:val="004940FC"/>
    <w:rsid w:val="00497258"/>
    <w:rsid w:val="004A218D"/>
    <w:rsid w:val="004A3557"/>
    <w:rsid w:val="004A5686"/>
    <w:rsid w:val="004B0CF6"/>
    <w:rsid w:val="004B40B6"/>
    <w:rsid w:val="004B42FA"/>
    <w:rsid w:val="004B43A1"/>
    <w:rsid w:val="004C063F"/>
    <w:rsid w:val="004C2852"/>
    <w:rsid w:val="004C3576"/>
    <w:rsid w:val="004C7276"/>
    <w:rsid w:val="004D5C72"/>
    <w:rsid w:val="004D5DC0"/>
    <w:rsid w:val="004E5969"/>
    <w:rsid w:val="005004E0"/>
    <w:rsid w:val="00510F2A"/>
    <w:rsid w:val="00511550"/>
    <w:rsid w:val="00512E75"/>
    <w:rsid w:val="00516505"/>
    <w:rsid w:val="00520055"/>
    <w:rsid w:val="00523638"/>
    <w:rsid w:val="005334A9"/>
    <w:rsid w:val="00540243"/>
    <w:rsid w:val="00541E41"/>
    <w:rsid w:val="00544D22"/>
    <w:rsid w:val="005468D0"/>
    <w:rsid w:val="00550862"/>
    <w:rsid w:val="005513CC"/>
    <w:rsid w:val="005561DD"/>
    <w:rsid w:val="00560BB5"/>
    <w:rsid w:val="00560FFF"/>
    <w:rsid w:val="005663E0"/>
    <w:rsid w:val="005668D5"/>
    <w:rsid w:val="00573D5E"/>
    <w:rsid w:val="00583456"/>
    <w:rsid w:val="005874BD"/>
    <w:rsid w:val="00593A00"/>
    <w:rsid w:val="005949FB"/>
    <w:rsid w:val="005971D1"/>
    <w:rsid w:val="0059796F"/>
    <w:rsid w:val="005A2E7F"/>
    <w:rsid w:val="005A73F0"/>
    <w:rsid w:val="005B063E"/>
    <w:rsid w:val="005B661F"/>
    <w:rsid w:val="005C47E0"/>
    <w:rsid w:val="005C4FCF"/>
    <w:rsid w:val="005E634B"/>
    <w:rsid w:val="005E6363"/>
    <w:rsid w:val="005F7D09"/>
    <w:rsid w:val="00601D0F"/>
    <w:rsid w:val="00605192"/>
    <w:rsid w:val="00614ABC"/>
    <w:rsid w:val="00617418"/>
    <w:rsid w:val="006335DF"/>
    <w:rsid w:val="00636732"/>
    <w:rsid w:val="00636AE2"/>
    <w:rsid w:val="00636C4B"/>
    <w:rsid w:val="00637938"/>
    <w:rsid w:val="00651E50"/>
    <w:rsid w:val="00655F31"/>
    <w:rsid w:val="00657187"/>
    <w:rsid w:val="006578D0"/>
    <w:rsid w:val="00661D1F"/>
    <w:rsid w:val="00663B49"/>
    <w:rsid w:val="00664548"/>
    <w:rsid w:val="00683422"/>
    <w:rsid w:val="00684B8C"/>
    <w:rsid w:val="00692CBE"/>
    <w:rsid w:val="006A5D7A"/>
    <w:rsid w:val="006B4647"/>
    <w:rsid w:val="006D22FB"/>
    <w:rsid w:val="006D37BC"/>
    <w:rsid w:val="006D39C2"/>
    <w:rsid w:val="006D529E"/>
    <w:rsid w:val="006E19C3"/>
    <w:rsid w:val="006E712A"/>
    <w:rsid w:val="006F126C"/>
    <w:rsid w:val="006F3197"/>
    <w:rsid w:val="00704701"/>
    <w:rsid w:val="00721E62"/>
    <w:rsid w:val="007312CC"/>
    <w:rsid w:val="00733571"/>
    <w:rsid w:val="00750BE2"/>
    <w:rsid w:val="00756C26"/>
    <w:rsid w:val="007615C7"/>
    <w:rsid w:val="0076444D"/>
    <w:rsid w:val="0077224E"/>
    <w:rsid w:val="00775A4E"/>
    <w:rsid w:val="00783BE7"/>
    <w:rsid w:val="00796AAB"/>
    <w:rsid w:val="0079771C"/>
    <w:rsid w:val="007B6BAF"/>
    <w:rsid w:val="007B7E98"/>
    <w:rsid w:val="007C6161"/>
    <w:rsid w:val="007E1BF0"/>
    <w:rsid w:val="0080096F"/>
    <w:rsid w:val="008019DC"/>
    <w:rsid w:val="00804831"/>
    <w:rsid w:val="0081141E"/>
    <w:rsid w:val="0082531A"/>
    <w:rsid w:val="00845906"/>
    <w:rsid w:val="00854686"/>
    <w:rsid w:val="0086747A"/>
    <w:rsid w:val="00880B67"/>
    <w:rsid w:val="00883905"/>
    <w:rsid w:val="00892CFB"/>
    <w:rsid w:val="008949AE"/>
    <w:rsid w:val="00894FCE"/>
    <w:rsid w:val="0089704F"/>
    <w:rsid w:val="008A0955"/>
    <w:rsid w:val="008B6D1F"/>
    <w:rsid w:val="008E59EC"/>
    <w:rsid w:val="009017CE"/>
    <w:rsid w:val="00901D6F"/>
    <w:rsid w:val="00903906"/>
    <w:rsid w:val="00911242"/>
    <w:rsid w:val="00914B2C"/>
    <w:rsid w:val="009152FA"/>
    <w:rsid w:val="0091557B"/>
    <w:rsid w:val="009373F9"/>
    <w:rsid w:val="009635AC"/>
    <w:rsid w:val="00966537"/>
    <w:rsid w:val="00975B2D"/>
    <w:rsid w:val="00977B1E"/>
    <w:rsid w:val="009853D5"/>
    <w:rsid w:val="00985B39"/>
    <w:rsid w:val="009A1C5E"/>
    <w:rsid w:val="009A3D82"/>
    <w:rsid w:val="009A4D13"/>
    <w:rsid w:val="009B120A"/>
    <w:rsid w:val="009B4A24"/>
    <w:rsid w:val="009C212E"/>
    <w:rsid w:val="009C7E92"/>
    <w:rsid w:val="009D6EED"/>
    <w:rsid w:val="009E081D"/>
    <w:rsid w:val="009E3256"/>
    <w:rsid w:val="009F39D4"/>
    <w:rsid w:val="009F696C"/>
    <w:rsid w:val="009F6F99"/>
    <w:rsid w:val="00A109C3"/>
    <w:rsid w:val="00A2541F"/>
    <w:rsid w:val="00A256D9"/>
    <w:rsid w:val="00A33C65"/>
    <w:rsid w:val="00A44DCD"/>
    <w:rsid w:val="00A47483"/>
    <w:rsid w:val="00A517AF"/>
    <w:rsid w:val="00A62E71"/>
    <w:rsid w:val="00A651E5"/>
    <w:rsid w:val="00A84A2B"/>
    <w:rsid w:val="00A8695E"/>
    <w:rsid w:val="00A919A1"/>
    <w:rsid w:val="00A948C5"/>
    <w:rsid w:val="00AA09F7"/>
    <w:rsid w:val="00AA34FF"/>
    <w:rsid w:val="00AA72BE"/>
    <w:rsid w:val="00AC051A"/>
    <w:rsid w:val="00AC6CC8"/>
    <w:rsid w:val="00AF247C"/>
    <w:rsid w:val="00AF673A"/>
    <w:rsid w:val="00AF73F7"/>
    <w:rsid w:val="00B00E61"/>
    <w:rsid w:val="00B019D6"/>
    <w:rsid w:val="00B37113"/>
    <w:rsid w:val="00B41276"/>
    <w:rsid w:val="00B52D29"/>
    <w:rsid w:val="00B54E8A"/>
    <w:rsid w:val="00B720AF"/>
    <w:rsid w:val="00B74162"/>
    <w:rsid w:val="00B808EA"/>
    <w:rsid w:val="00B9683C"/>
    <w:rsid w:val="00BA402A"/>
    <w:rsid w:val="00BA41BE"/>
    <w:rsid w:val="00BB2140"/>
    <w:rsid w:val="00BB336F"/>
    <w:rsid w:val="00BC214D"/>
    <w:rsid w:val="00BD290B"/>
    <w:rsid w:val="00BF2369"/>
    <w:rsid w:val="00C101CD"/>
    <w:rsid w:val="00C16822"/>
    <w:rsid w:val="00C21621"/>
    <w:rsid w:val="00C23968"/>
    <w:rsid w:val="00C26AB2"/>
    <w:rsid w:val="00C27847"/>
    <w:rsid w:val="00C43179"/>
    <w:rsid w:val="00C541AC"/>
    <w:rsid w:val="00C6001E"/>
    <w:rsid w:val="00C627A5"/>
    <w:rsid w:val="00C63C8C"/>
    <w:rsid w:val="00C6449D"/>
    <w:rsid w:val="00C7428C"/>
    <w:rsid w:val="00C77017"/>
    <w:rsid w:val="00C77DA1"/>
    <w:rsid w:val="00C944B6"/>
    <w:rsid w:val="00CA4B51"/>
    <w:rsid w:val="00CA7D35"/>
    <w:rsid w:val="00CB00B2"/>
    <w:rsid w:val="00CB1578"/>
    <w:rsid w:val="00CB3B01"/>
    <w:rsid w:val="00CB6A67"/>
    <w:rsid w:val="00CC0F08"/>
    <w:rsid w:val="00CC2757"/>
    <w:rsid w:val="00CC2985"/>
    <w:rsid w:val="00CD444D"/>
    <w:rsid w:val="00CE0309"/>
    <w:rsid w:val="00CE2CDE"/>
    <w:rsid w:val="00CE5640"/>
    <w:rsid w:val="00CE6580"/>
    <w:rsid w:val="00CF3A10"/>
    <w:rsid w:val="00CF435F"/>
    <w:rsid w:val="00CF480B"/>
    <w:rsid w:val="00D05E0C"/>
    <w:rsid w:val="00D133DA"/>
    <w:rsid w:val="00D21CF0"/>
    <w:rsid w:val="00D31303"/>
    <w:rsid w:val="00D346BC"/>
    <w:rsid w:val="00D45EE8"/>
    <w:rsid w:val="00D576D9"/>
    <w:rsid w:val="00D65469"/>
    <w:rsid w:val="00D65631"/>
    <w:rsid w:val="00D67D5D"/>
    <w:rsid w:val="00D73116"/>
    <w:rsid w:val="00D73374"/>
    <w:rsid w:val="00D73A80"/>
    <w:rsid w:val="00D80954"/>
    <w:rsid w:val="00DA4E6D"/>
    <w:rsid w:val="00DB45E0"/>
    <w:rsid w:val="00DB754B"/>
    <w:rsid w:val="00DC6578"/>
    <w:rsid w:val="00DC75CC"/>
    <w:rsid w:val="00DF4BB3"/>
    <w:rsid w:val="00E27AAF"/>
    <w:rsid w:val="00E30083"/>
    <w:rsid w:val="00E306B9"/>
    <w:rsid w:val="00E31C81"/>
    <w:rsid w:val="00E35DE0"/>
    <w:rsid w:val="00E4607A"/>
    <w:rsid w:val="00EA1EE4"/>
    <w:rsid w:val="00EA51DE"/>
    <w:rsid w:val="00EA5B6F"/>
    <w:rsid w:val="00EB099B"/>
    <w:rsid w:val="00EB10FD"/>
    <w:rsid w:val="00EC784E"/>
    <w:rsid w:val="00ED5EBD"/>
    <w:rsid w:val="00EF1618"/>
    <w:rsid w:val="00EF1804"/>
    <w:rsid w:val="00EF3BF5"/>
    <w:rsid w:val="00EF42CB"/>
    <w:rsid w:val="00EF49B0"/>
    <w:rsid w:val="00F12C7D"/>
    <w:rsid w:val="00F162DE"/>
    <w:rsid w:val="00F20E7D"/>
    <w:rsid w:val="00F23247"/>
    <w:rsid w:val="00F27263"/>
    <w:rsid w:val="00F439F4"/>
    <w:rsid w:val="00F44EE8"/>
    <w:rsid w:val="00F451DB"/>
    <w:rsid w:val="00F52CF3"/>
    <w:rsid w:val="00F64174"/>
    <w:rsid w:val="00F71CBD"/>
    <w:rsid w:val="00F74DE0"/>
    <w:rsid w:val="00F75B08"/>
    <w:rsid w:val="00F8128E"/>
    <w:rsid w:val="00F95EB3"/>
    <w:rsid w:val="00FA0980"/>
    <w:rsid w:val="00FA47BC"/>
    <w:rsid w:val="00FB1AED"/>
    <w:rsid w:val="00FB4E83"/>
    <w:rsid w:val="00FB6C63"/>
    <w:rsid w:val="00FC5F07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1"/>
    <w:pPr>
      <w:jc w:val="both"/>
    </w:pPr>
    <w:rPr>
      <w:rFonts w:asciiTheme="minorHAnsi" w:hAnsiTheme="minorHAnsi"/>
      <w:sz w:val="24"/>
    </w:rPr>
  </w:style>
  <w:style w:type="paragraph" w:styleId="Ttulo1">
    <w:name w:val="heading 1"/>
    <w:basedOn w:val="Normal"/>
    <w:next w:val="Normal"/>
    <w:qFormat/>
    <w:rsid w:val="00A33C65"/>
    <w:pPr>
      <w:keepNext/>
      <w:spacing w:before="240" w:line="241" w:lineRule="atLeast"/>
      <w:outlineLvl w:val="0"/>
    </w:pPr>
    <w:rPr>
      <w:rFonts w:ascii="Arial" w:hAnsi="Arial"/>
    </w:rPr>
  </w:style>
  <w:style w:type="paragraph" w:styleId="Ttulo2">
    <w:name w:val="heading 2"/>
    <w:aliases w:val="CTAV.Apartado"/>
    <w:basedOn w:val="Normal"/>
    <w:next w:val="Normal"/>
    <w:link w:val="Ttulo2Car"/>
    <w:qFormat/>
    <w:rsid w:val="00A33C65"/>
    <w:pPr>
      <w:keepNext/>
      <w:spacing w:line="241" w:lineRule="atLeas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33C65"/>
    <w:pPr>
      <w:keepNext/>
      <w:pBdr>
        <w:bottom w:val="single" w:sz="6" w:space="1" w:color="auto"/>
      </w:pBdr>
      <w:spacing w:line="241" w:lineRule="atLeast"/>
      <w:outlineLvl w:val="2"/>
    </w:pPr>
    <w:rPr>
      <w:rFonts w:ascii="Arial" w:hAnsi="Arial"/>
      <w:b/>
      <w:smallCaps/>
      <w:u w:val="single"/>
    </w:rPr>
  </w:style>
  <w:style w:type="paragraph" w:styleId="Ttulo4">
    <w:name w:val="heading 4"/>
    <w:basedOn w:val="Normal"/>
    <w:next w:val="Normal"/>
    <w:qFormat/>
    <w:rsid w:val="00A33C65"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A33C65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33C65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A33C65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A33C65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A33C65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33C65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A33C65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A33C65"/>
    <w:rPr>
      <w:position w:val="6"/>
      <w:sz w:val="16"/>
    </w:rPr>
  </w:style>
  <w:style w:type="paragraph" w:styleId="Textonotapie">
    <w:name w:val="footnote text"/>
    <w:basedOn w:val="Normal"/>
    <w:semiHidden/>
    <w:rsid w:val="00A33C65"/>
  </w:style>
  <w:style w:type="character" w:styleId="Nmerodepgina">
    <w:name w:val="page number"/>
    <w:basedOn w:val="Fuentedeprrafopredeter"/>
    <w:rsid w:val="00A33C65"/>
  </w:style>
  <w:style w:type="paragraph" w:styleId="Textoindependiente">
    <w:name w:val="Body Text"/>
    <w:basedOn w:val="Normal"/>
    <w:rsid w:val="00A33C65"/>
    <w:pPr>
      <w:spacing w:line="241" w:lineRule="atLeast"/>
    </w:pPr>
    <w:rPr>
      <w:rFonts w:ascii="Arial" w:hAnsi="Arial"/>
    </w:rPr>
  </w:style>
  <w:style w:type="paragraph" w:styleId="Textoindependiente2">
    <w:name w:val="Body Text 2"/>
    <w:basedOn w:val="Normal"/>
    <w:rsid w:val="00A33C65"/>
    <w:pPr>
      <w:spacing w:line="241" w:lineRule="atLeast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A33C65"/>
    <w:pPr>
      <w:pBdr>
        <w:top w:val="single" w:sz="6" w:space="0" w:color="auto"/>
      </w:pBdr>
      <w:spacing w:line="241" w:lineRule="atLeast"/>
    </w:pPr>
    <w:rPr>
      <w:rFonts w:ascii="Arial" w:hAnsi="Arial"/>
    </w:rPr>
  </w:style>
  <w:style w:type="paragraph" w:styleId="Textodebloque">
    <w:name w:val="Block Text"/>
    <w:basedOn w:val="Normal"/>
    <w:rsid w:val="00A33C65"/>
    <w:pPr>
      <w:ind w:left="284" w:right="567" w:firstLine="567"/>
    </w:pPr>
    <w:rPr>
      <w:rFonts w:ascii="Arial" w:hAnsi="Arial"/>
    </w:rPr>
  </w:style>
  <w:style w:type="paragraph" w:styleId="Mapadeldocumento">
    <w:name w:val="Document Map"/>
    <w:basedOn w:val="Normal"/>
    <w:semiHidden/>
    <w:rsid w:val="00A33C65"/>
    <w:pPr>
      <w:shd w:val="clear" w:color="auto" w:fill="000080"/>
    </w:pPr>
  </w:style>
  <w:style w:type="paragraph" w:styleId="Sangradetextonormal">
    <w:name w:val="Body Text Indent"/>
    <w:basedOn w:val="Normal"/>
    <w:link w:val="SangradetextonormalCar"/>
    <w:rsid w:val="00A33C65"/>
    <w:pPr>
      <w:spacing w:line="241" w:lineRule="atLeast"/>
      <w:ind w:firstLine="720"/>
    </w:pPr>
    <w:rPr>
      <w:rFonts w:ascii="Arial" w:hAnsi="Arial"/>
    </w:rPr>
  </w:style>
  <w:style w:type="paragraph" w:styleId="Sangra2detindependiente">
    <w:name w:val="Body Text Indent 2"/>
    <w:basedOn w:val="Normal"/>
    <w:rsid w:val="00A33C65"/>
    <w:pPr>
      <w:spacing w:line="241" w:lineRule="atLeast"/>
      <w:ind w:firstLine="720"/>
    </w:pPr>
    <w:rPr>
      <w:rFonts w:ascii="Arial" w:hAnsi="Arial"/>
      <w:b/>
    </w:rPr>
  </w:style>
  <w:style w:type="paragraph" w:styleId="Sangra3detindependiente">
    <w:name w:val="Body Text Indent 3"/>
    <w:basedOn w:val="Normal"/>
    <w:link w:val="Sangra3detindependienteCar"/>
    <w:rsid w:val="00A33C65"/>
    <w:pPr>
      <w:spacing w:line="241" w:lineRule="atLeast"/>
      <w:ind w:firstLine="720"/>
    </w:pPr>
    <w:rPr>
      <w:rFonts w:ascii="Arial" w:hAnsi="Arial"/>
    </w:rPr>
  </w:style>
  <w:style w:type="paragraph" w:customStyle="1" w:styleId="xl25">
    <w:name w:val="xl25"/>
    <w:basedOn w:val="Normal"/>
    <w:rsid w:val="00A33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ahoma"/>
      <w:b/>
      <w:bCs/>
      <w:sz w:val="16"/>
      <w:szCs w:val="16"/>
    </w:rPr>
  </w:style>
  <w:style w:type="paragraph" w:customStyle="1" w:styleId="xl49">
    <w:name w:val="xl49"/>
    <w:basedOn w:val="Normal"/>
    <w:rsid w:val="00A33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rsid w:val="00A33C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A33C65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A33C6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A33C6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A33C6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A33C6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A33C6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A33C6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A33C6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A33C6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A33C65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A33C65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96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68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B54E8A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B54E8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286AE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B063E"/>
    <w:rPr>
      <w:rFonts w:ascii="Arial" w:hAnsi="Arial"/>
    </w:rPr>
  </w:style>
  <w:style w:type="table" w:styleId="Tablaconcuadrcula">
    <w:name w:val="Table Grid"/>
    <w:basedOn w:val="Tablanormal"/>
    <w:uiPriority w:val="59"/>
    <w:rsid w:val="005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TEXTO">
    <w:name w:val="CUERPO_TEXTO"/>
    <w:basedOn w:val="Normal"/>
    <w:uiPriority w:val="9"/>
    <w:qFormat/>
    <w:rsid w:val="004156FC"/>
    <w:pPr>
      <w:spacing w:after="120"/>
    </w:pPr>
    <w:rPr>
      <w:rFonts w:eastAsiaTheme="minorEastAsia" w:cs="Verdana"/>
      <w:szCs w:val="22"/>
    </w:rPr>
  </w:style>
  <w:style w:type="paragraph" w:customStyle="1" w:styleId="CAP1">
    <w:name w:val="CAP.1"/>
    <w:basedOn w:val="Normal"/>
    <w:next w:val="CUERPOTEXTO"/>
    <w:uiPriority w:val="9"/>
    <w:qFormat/>
    <w:rsid w:val="004156FC"/>
    <w:pPr>
      <w:spacing w:after="120"/>
    </w:pPr>
    <w:rPr>
      <w:rFonts w:ascii="Verdana" w:eastAsiaTheme="minorEastAsia" w:hAnsi="Verdana" w:cs="Verdana"/>
      <w:b/>
      <w:sz w:val="30"/>
      <w:szCs w:val="22"/>
    </w:rPr>
  </w:style>
  <w:style w:type="character" w:customStyle="1" w:styleId="ewseparator">
    <w:name w:val="ewseparator"/>
    <w:basedOn w:val="Fuentedeprrafopredeter"/>
    <w:rsid w:val="00351B25"/>
  </w:style>
  <w:style w:type="paragraph" w:styleId="Ttulo">
    <w:name w:val="Title"/>
    <w:basedOn w:val="Normal"/>
    <w:next w:val="Normal"/>
    <w:link w:val="TtuloCar"/>
    <w:uiPriority w:val="10"/>
    <w:qFormat/>
    <w:rsid w:val="00A84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4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epginaCar">
    <w:name w:val="Pie de página Car"/>
    <w:basedOn w:val="Fuentedeprrafopredeter"/>
    <w:link w:val="Piedepgina"/>
    <w:rsid w:val="002A1468"/>
  </w:style>
  <w:style w:type="paragraph" w:styleId="NormalWeb">
    <w:name w:val="Normal (Web)"/>
    <w:basedOn w:val="Normal"/>
    <w:uiPriority w:val="99"/>
    <w:unhideWhenUsed/>
    <w:rsid w:val="00D45EE8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L">
    <w:name w:val="LÀ"/>
    <w:basedOn w:val="Fuentedeprrafopredeter"/>
    <w:rsid w:val="00FB4E83"/>
    <w:rPr>
      <w:rFonts w:ascii="CG Times" w:hAnsi="CG Times"/>
      <w:noProof w:val="0"/>
      <w:sz w:val="24"/>
      <w:lang w:val="en-US"/>
    </w:rPr>
  </w:style>
  <w:style w:type="paragraph" w:customStyle="1" w:styleId="CAP2">
    <w:name w:val="CAP.2"/>
    <w:basedOn w:val="Normal"/>
    <w:next w:val="CUERPOTEXTO"/>
    <w:uiPriority w:val="9"/>
    <w:qFormat/>
    <w:rsid w:val="00FB4E83"/>
    <w:pPr>
      <w:jc w:val="left"/>
    </w:pPr>
    <w:rPr>
      <w:rFonts w:eastAsiaTheme="minorEastAsia" w:cs="Verdana"/>
      <w:b/>
      <w:sz w:val="22"/>
      <w:szCs w:val="22"/>
      <w:u w:val="single"/>
    </w:rPr>
  </w:style>
  <w:style w:type="paragraph" w:customStyle="1" w:styleId="CAP3">
    <w:name w:val="CAP.3"/>
    <w:basedOn w:val="Normal"/>
    <w:next w:val="CUERPOTEXTO"/>
    <w:uiPriority w:val="9"/>
    <w:qFormat/>
    <w:rsid w:val="00FB4E83"/>
    <w:pPr>
      <w:jc w:val="left"/>
    </w:pPr>
    <w:rPr>
      <w:rFonts w:eastAsiaTheme="minorEastAsia" w:cs="Verdana"/>
      <w:b/>
      <w:sz w:val="20"/>
      <w:szCs w:val="22"/>
    </w:rPr>
  </w:style>
  <w:style w:type="paragraph" w:customStyle="1" w:styleId="CTENormal">
    <w:name w:val="CTE Normal"/>
    <w:basedOn w:val="Normal"/>
    <w:rsid w:val="00FB4E83"/>
    <w:pPr>
      <w:numPr>
        <w:numId w:val="28"/>
      </w:numPr>
      <w:spacing w:before="60" w:after="60"/>
    </w:pPr>
    <w:rPr>
      <w:rFonts w:ascii="Arial" w:hAnsi="Arial"/>
      <w:sz w:val="20"/>
    </w:rPr>
  </w:style>
  <w:style w:type="paragraph" w:customStyle="1" w:styleId="CTETtulo2">
    <w:name w:val="CTE Título 2"/>
    <w:basedOn w:val="Normal"/>
    <w:next w:val="CTENormal"/>
    <w:rsid w:val="00FB4E83"/>
    <w:pPr>
      <w:keepNext/>
      <w:tabs>
        <w:tab w:val="left" w:pos="454"/>
      </w:tabs>
      <w:spacing w:before="280" w:after="100"/>
      <w:jc w:val="left"/>
      <w:outlineLvl w:val="1"/>
    </w:pPr>
    <w:rPr>
      <w:rFonts w:ascii="Arial" w:hAnsi="Arial"/>
      <w:b/>
      <w:kern w:val="32"/>
    </w:rPr>
  </w:style>
  <w:style w:type="paragraph" w:customStyle="1" w:styleId="NumeracinCTE">
    <w:name w:val="NumeraciónCTE"/>
    <w:basedOn w:val="Normal"/>
    <w:rsid w:val="00FB4E83"/>
    <w:pPr>
      <w:numPr>
        <w:numId w:val="29"/>
      </w:numPr>
      <w:spacing w:after="60"/>
    </w:pPr>
    <w:rPr>
      <w:rFonts w:ascii="Arial" w:hAnsi="Arial"/>
      <w:sz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92C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CBE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CBE"/>
    <w:rPr>
      <w:rFonts w:asciiTheme="minorHAnsi" w:hAnsiTheme="minorHAns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BE"/>
    <w:rPr>
      <w:rFonts w:asciiTheme="minorHAnsi" w:hAnsiTheme="minorHAnsi"/>
      <w:b/>
      <w:bCs/>
      <w:sz w:val="24"/>
      <w:szCs w:val="24"/>
    </w:rPr>
  </w:style>
  <w:style w:type="character" w:customStyle="1" w:styleId="Ttulo2Car">
    <w:name w:val="Título 2 Car"/>
    <w:aliases w:val="CTAV.Apartado Car"/>
    <w:basedOn w:val="Fuentedeprrafopredeter"/>
    <w:link w:val="Ttulo2"/>
    <w:rsid w:val="00F162DE"/>
    <w:rPr>
      <w:rFonts w:ascii="Arial" w:hAnsi="Arial"/>
      <w:b/>
      <w:sz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F7D09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F7D0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UERPOTEXTOTABLA">
    <w:name w:val="CUERPO_TEXTO_TABLA"/>
    <w:basedOn w:val="Normal"/>
    <w:uiPriority w:val="9"/>
    <w:qFormat/>
    <w:rsid w:val="00052875"/>
    <w:pPr>
      <w:jc w:val="left"/>
    </w:pPr>
    <w:rPr>
      <w:rFonts w:eastAsiaTheme="minorEastAsia" w:cs="Verdana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01"/>
    <w:pPr>
      <w:jc w:val="both"/>
    </w:pPr>
    <w:rPr>
      <w:rFonts w:asciiTheme="minorHAnsi" w:hAnsiTheme="minorHAnsi"/>
      <w:sz w:val="24"/>
    </w:rPr>
  </w:style>
  <w:style w:type="paragraph" w:styleId="Ttulo1">
    <w:name w:val="heading 1"/>
    <w:basedOn w:val="Normal"/>
    <w:next w:val="Normal"/>
    <w:qFormat/>
    <w:rsid w:val="00A33C65"/>
    <w:pPr>
      <w:keepNext/>
      <w:spacing w:before="240" w:line="241" w:lineRule="atLeast"/>
      <w:outlineLvl w:val="0"/>
    </w:pPr>
    <w:rPr>
      <w:rFonts w:ascii="Arial" w:hAnsi="Arial"/>
    </w:rPr>
  </w:style>
  <w:style w:type="paragraph" w:styleId="Ttulo2">
    <w:name w:val="heading 2"/>
    <w:aliases w:val="CTAV.Apartado"/>
    <w:basedOn w:val="Normal"/>
    <w:next w:val="Normal"/>
    <w:link w:val="Ttulo2Car"/>
    <w:qFormat/>
    <w:rsid w:val="00A33C65"/>
    <w:pPr>
      <w:keepNext/>
      <w:spacing w:line="241" w:lineRule="atLeas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33C65"/>
    <w:pPr>
      <w:keepNext/>
      <w:pBdr>
        <w:bottom w:val="single" w:sz="6" w:space="1" w:color="auto"/>
      </w:pBdr>
      <w:spacing w:line="241" w:lineRule="atLeast"/>
      <w:outlineLvl w:val="2"/>
    </w:pPr>
    <w:rPr>
      <w:rFonts w:ascii="Arial" w:hAnsi="Arial"/>
      <w:b/>
      <w:smallCaps/>
      <w:u w:val="single"/>
    </w:rPr>
  </w:style>
  <w:style w:type="paragraph" w:styleId="Ttulo4">
    <w:name w:val="heading 4"/>
    <w:basedOn w:val="Normal"/>
    <w:next w:val="Normal"/>
    <w:qFormat/>
    <w:rsid w:val="00A33C65"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A33C65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33C65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A33C65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A33C65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A33C65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33C65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A33C65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A33C65"/>
    <w:rPr>
      <w:position w:val="6"/>
      <w:sz w:val="16"/>
    </w:rPr>
  </w:style>
  <w:style w:type="paragraph" w:styleId="Textonotapie">
    <w:name w:val="footnote text"/>
    <w:basedOn w:val="Normal"/>
    <w:semiHidden/>
    <w:rsid w:val="00A33C65"/>
  </w:style>
  <w:style w:type="character" w:styleId="Nmerodepgina">
    <w:name w:val="page number"/>
    <w:basedOn w:val="Fuentedeprrafopredeter"/>
    <w:rsid w:val="00A33C65"/>
  </w:style>
  <w:style w:type="paragraph" w:styleId="Textoindependiente">
    <w:name w:val="Body Text"/>
    <w:basedOn w:val="Normal"/>
    <w:rsid w:val="00A33C65"/>
    <w:pPr>
      <w:spacing w:line="241" w:lineRule="atLeast"/>
    </w:pPr>
    <w:rPr>
      <w:rFonts w:ascii="Arial" w:hAnsi="Arial"/>
    </w:rPr>
  </w:style>
  <w:style w:type="paragraph" w:styleId="Textoindependiente2">
    <w:name w:val="Body Text 2"/>
    <w:basedOn w:val="Normal"/>
    <w:rsid w:val="00A33C65"/>
    <w:pPr>
      <w:spacing w:line="241" w:lineRule="atLeast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A33C65"/>
    <w:pPr>
      <w:pBdr>
        <w:top w:val="single" w:sz="6" w:space="0" w:color="auto"/>
      </w:pBdr>
      <w:spacing w:line="241" w:lineRule="atLeast"/>
    </w:pPr>
    <w:rPr>
      <w:rFonts w:ascii="Arial" w:hAnsi="Arial"/>
    </w:rPr>
  </w:style>
  <w:style w:type="paragraph" w:styleId="Textodebloque">
    <w:name w:val="Block Text"/>
    <w:basedOn w:val="Normal"/>
    <w:rsid w:val="00A33C65"/>
    <w:pPr>
      <w:ind w:left="284" w:right="567" w:firstLine="567"/>
    </w:pPr>
    <w:rPr>
      <w:rFonts w:ascii="Arial" w:hAnsi="Arial"/>
    </w:rPr>
  </w:style>
  <w:style w:type="paragraph" w:styleId="Mapadeldocumento">
    <w:name w:val="Document Map"/>
    <w:basedOn w:val="Normal"/>
    <w:semiHidden/>
    <w:rsid w:val="00A33C65"/>
    <w:pPr>
      <w:shd w:val="clear" w:color="auto" w:fill="000080"/>
    </w:pPr>
  </w:style>
  <w:style w:type="paragraph" w:styleId="Sangradetextonormal">
    <w:name w:val="Body Text Indent"/>
    <w:basedOn w:val="Normal"/>
    <w:link w:val="SangradetextonormalCar"/>
    <w:rsid w:val="00A33C65"/>
    <w:pPr>
      <w:spacing w:line="241" w:lineRule="atLeast"/>
      <w:ind w:firstLine="720"/>
    </w:pPr>
    <w:rPr>
      <w:rFonts w:ascii="Arial" w:hAnsi="Arial"/>
    </w:rPr>
  </w:style>
  <w:style w:type="paragraph" w:styleId="Sangra2detindependiente">
    <w:name w:val="Body Text Indent 2"/>
    <w:basedOn w:val="Normal"/>
    <w:rsid w:val="00A33C65"/>
    <w:pPr>
      <w:spacing w:line="241" w:lineRule="atLeast"/>
      <w:ind w:firstLine="720"/>
    </w:pPr>
    <w:rPr>
      <w:rFonts w:ascii="Arial" w:hAnsi="Arial"/>
      <w:b/>
    </w:rPr>
  </w:style>
  <w:style w:type="paragraph" w:styleId="Sangra3detindependiente">
    <w:name w:val="Body Text Indent 3"/>
    <w:basedOn w:val="Normal"/>
    <w:link w:val="Sangra3detindependienteCar"/>
    <w:rsid w:val="00A33C65"/>
    <w:pPr>
      <w:spacing w:line="241" w:lineRule="atLeast"/>
      <w:ind w:firstLine="720"/>
    </w:pPr>
    <w:rPr>
      <w:rFonts w:ascii="Arial" w:hAnsi="Arial"/>
    </w:rPr>
  </w:style>
  <w:style w:type="paragraph" w:customStyle="1" w:styleId="xl25">
    <w:name w:val="xl25"/>
    <w:basedOn w:val="Normal"/>
    <w:rsid w:val="00A33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ahoma"/>
      <w:b/>
      <w:bCs/>
      <w:sz w:val="16"/>
      <w:szCs w:val="16"/>
    </w:rPr>
  </w:style>
  <w:style w:type="paragraph" w:customStyle="1" w:styleId="xl49">
    <w:name w:val="xl49"/>
    <w:basedOn w:val="Normal"/>
    <w:rsid w:val="00A33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Cs w:val="24"/>
    </w:rPr>
  </w:style>
  <w:style w:type="paragraph" w:customStyle="1" w:styleId="xl26">
    <w:name w:val="xl26"/>
    <w:basedOn w:val="Normal"/>
    <w:rsid w:val="00A33C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A33C65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A33C6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A33C6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A33C6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A33C6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A33C6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A33C6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A33C6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A33C6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A33C65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A33C65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96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68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B54E8A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B54E8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286AE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B063E"/>
    <w:rPr>
      <w:rFonts w:ascii="Arial" w:hAnsi="Arial"/>
    </w:rPr>
  </w:style>
  <w:style w:type="table" w:styleId="Tablaconcuadrcula">
    <w:name w:val="Table Grid"/>
    <w:basedOn w:val="Tablanormal"/>
    <w:uiPriority w:val="59"/>
    <w:rsid w:val="005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TEXTO">
    <w:name w:val="CUERPO_TEXTO"/>
    <w:basedOn w:val="Normal"/>
    <w:uiPriority w:val="9"/>
    <w:qFormat/>
    <w:rsid w:val="004156FC"/>
    <w:pPr>
      <w:spacing w:after="120"/>
    </w:pPr>
    <w:rPr>
      <w:rFonts w:eastAsiaTheme="minorEastAsia" w:cs="Verdana"/>
      <w:szCs w:val="22"/>
    </w:rPr>
  </w:style>
  <w:style w:type="paragraph" w:customStyle="1" w:styleId="CAP1">
    <w:name w:val="CAP.1"/>
    <w:basedOn w:val="Normal"/>
    <w:next w:val="CUERPOTEXTO"/>
    <w:uiPriority w:val="9"/>
    <w:qFormat/>
    <w:rsid w:val="004156FC"/>
    <w:pPr>
      <w:spacing w:after="120"/>
    </w:pPr>
    <w:rPr>
      <w:rFonts w:ascii="Verdana" w:eastAsiaTheme="minorEastAsia" w:hAnsi="Verdana" w:cs="Verdana"/>
      <w:b/>
      <w:sz w:val="30"/>
      <w:szCs w:val="22"/>
    </w:rPr>
  </w:style>
  <w:style w:type="character" w:customStyle="1" w:styleId="ewseparator">
    <w:name w:val="ewseparator"/>
    <w:basedOn w:val="Fuentedeprrafopredeter"/>
    <w:rsid w:val="00351B25"/>
  </w:style>
  <w:style w:type="paragraph" w:styleId="Ttulo">
    <w:name w:val="Title"/>
    <w:basedOn w:val="Normal"/>
    <w:next w:val="Normal"/>
    <w:link w:val="TtuloCar"/>
    <w:uiPriority w:val="10"/>
    <w:qFormat/>
    <w:rsid w:val="00A84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4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epginaCar">
    <w:name w:val="Pie de página Car"/>
    <w:basedOn w:val="Fuentedeprrafopredeter"/>
    <w:link w:val="Piedepgina"/>
    <w:rsid w:val="002A1468"/>
  </w:style>
  <w:style w:type="paragraph" w:styleId="NormalWeb">
    <w:name w:val="Normal (Web)"/>
    <w:basedOn w:val="Normal"/>
    <w:uiPriority w:val="99"/>
    <w:unhideWhenUsed/>
    <w:rsid w:val="00D45EE8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L">
    <w:name w:val="LÀ"/>
    <w:basedOn w:val="Fuentedeprrafopredeter"/>
    <w:rsid w:val="00FB4E83"/>
    <w:rPr>
      <w:rFonts w:ascii="CG Times" w:hAnsi="CG Times"/>
      <w:noProof w:val="0"/>
      <w:sz w:val="24"/>
      <w:lang w:val="en-US"/>
    </w:rPr>
  </w:style>
  <w:style w:type="paragraph" w:customStyle="1" w:styleId="CAP2">
    <w:name w:val="CAP.2"/>
    <w:basedOn w:val="Normal"/>
    <w:next w:val="CUERPOTEXTO"/>
    <w:uiPriority w:val="9"/>
    <w:qFormat/>
    <w:rsid w:val="00FB4E83"/>
    <w:pPr>
      <w:jc w:val="left"/>
    </w:pPr>
    <w:rPr>
      <w:rFonts w:eastAsiaTheme="minorEastAsia" w:cs="Verdana"/>
      <w:b/>
      <w:sz w:val="22"/>
      <w:szCs w:val="22"/>
      <w:u w:val="single"/>
    </w:rPr>
  </w:style>
  <w:style w:type="paragraph" w:customStyle="1" w:styleId="CAP3">
    <w:name w:val="CAP.3"/>
    <w:basedOn w:val="Normal"/>
    <w:next w:val="CUERPOTEXTO"/>
    <w:uiPriority w:val="9"/>
    <w:qFormat/>
    <w:rsid w:val="00FB4E83"/>
    <w:pPr>
      <w:jc w:val="left"/>
    </w:pPr>
    <w:rPr>
      <w:rFonts w:eastAsiaTheme="minorEastAsia" w:cs="Verdana"/>
      <w:b/>
      <w:sz w:val="20"/>
      <w:szCs w:val="22"/>
    </w:rPr>
  </w:style>
  <w:style w:type="paragraph" w:customStyle="1" w:styleId="CTENormal">
    <w:name w:val="CTE Normal"/>
    <w:basedOn w:val="Normal"/>
    <w:rsid w:val="00FB4E83"/>
    <w:pPr>
      <w:numPr>
        <w:numId w:val="28"/>
      </w:numPr>
      <w:spacing w:before="60" w:after="60"/>
    </w:pPr>
    <w:rPr>
      <w:rFonts w:ascii="Arial" w:hAnsi="Arial"/>
      <w:sz w:val="20"/>
    </w:rPr>
  </w:style>
  <w:style w:type="paragraph" w:customStyle="1" w:styleId="CTETtulo2">
    <w:name w:val="CTE Título 2"/>
    <w:basedOn w:val="Normal"/>
    <w:next w:val="CTENormal"/>
    <w:rsid w:val="00FB4E83"/>
    <w:pPr>
      <w:keepNext/>
      <w:tabs>
        <w:tab w:val="left" w:pos="454"/>
      </w:tabs>
      <w:spacing w:before="280" w:after="100"/>
      <w:jc w:val="left"/>
      <w:outlineLvl w:val="1"/>
    </w:pPr>
    <w:rPr>
      <w:rFonts w:ascii="Arial" w:hAnsi="Arial"/>
      <w:b/>
      <w:kern w:val="32"/>
    </w:rPr>
  </w:style>
  <w:style w:type="paragraph" w:customStyle="1" w:styleId="NumeracinCTE">
    <w:name w:val="NumeraciónCTE"/>
    <w:basedOn w:val="Normal"/>
    <w:rsid w:val="00FB4E83"/>
    <w:pPr>
      <w:numPr>
        <w:numId w:val="29"/>
      </w:numPr>
      <w:spacing w:after="60"/>
    </w:pPr>
    <w:rPr>
      <w:rFonts w:ascii="Arial" w:hAnsi="Arial"/>
      <w:sz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92C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CBE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CBE"/>
    <w:rPr>
      <w:rFonts w:asciiTheme="minorHAnsi" w:hAnsiTheme="minorHAns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C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CBE"/>
    <w:rPr>
      <w:rFonts w:asciiTheme="minorHAnsi" w:hAnsiTheme="minorHAnsi"/>
      <w:b/>
      <w:bCs/>
      <w:sz w:val="24"/>
      <w:szCs w:val="24"/>
    </w:rPr>
  </w:style>
  <w:style w:type="character" w:customStyle="1" w:styleId="Ttulo2Car">
    <w:name w:val="Título 2 Car"/>
    <w:aliases w:val="CTAV.Apartado Car"/>
    <w:basedOn w:val="Fuentedeprrafopredeter"/>
    <w:link w:val="Ttulo2"/>
    <w:rsid w:val="00F162DE"/>
    <w:rPr>
      <w:rFonts w:ascii="Arial" w:hAnsi="Arial"/>
      <w:b/>
      <w:sz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F7D09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F7D0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CUERPOTEXTOTABLA">
    <w:name w:val="CUERPO_TEXTO_TABLA"/>
    <w:basedOn w:val="Normal"/>
    <w:uiPriority w:val="9"/>
    <w:qFormat/>
    <w:rsid w:val="00052875"/>
    <w:pPr>
      <w:jc w:val="left"/>
    </w:pPr>
    <w:rPr>
      <w:rFonts w:eastAsiaTheme="minorEastAsia" w:cs="Verdan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43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554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245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411">
                  <w:blockQuote w:val="1"/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307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901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22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23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5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94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://www.cps-arquitectura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ps-arquitectu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PIA%20TOTAL%2012%20MAY%200\IMPRENTA\MATERIAL%20DE%20IMPRENTA\BASES\base%20-%20generi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6C60-42E0-4BA6-99F6-79A0FD91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- generico</Template>
  <TotalTime>4</TotalTime>
  <Pages>1</Pages>
  <Words>13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</vt:lpstr>
      <vt:lpstr>memoria</vt:lpstr>
    </vt:vector>
  </TitlesOfParts>
  <Company>arq</Company>
  <LinksUpToDate>false</LinksUpToDate>
  <CharactersWithSpaces>112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http://www.cps-arquitectura.com/</vt:lpwstr>
      </vt:variant>
      <vt:variant>
        <vt:lpwstr/>
      </vt:variant>
      <vt:variant>
        <vt:i4>5046352</vt:i4>
      </vt:variant>
      <vt:variant>
        <vt:i4>2753</vt:i4>
      </vt:variant>
      <vt:variant>
        <vt:i4>1026</vt:i4>
      </vt:variant>
      <vt:variant>
        <vt:i4>1</vt:i4>
      </vt:variant>
      <vt:variant>
        <vt:lpwstr>../../../../../IMPRENTA/MATERIAL%20DE%20IMPRENTA/logocps.jpg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cps</dc:creator>
  <cp:lastModifiedBy>cps</cp:lastModifiedBy>
  <cp:revision>3</cp:revision>
  <cp:lastPrinted>2016-02-09T19:54:00Z</cp:lastPrinted>
  <dcterms:created xsi:type="dcterms:W3CDTF">2016-03-15T19:15:00Z</dcterms:created>
  <dcterms:modified xsi:type="dcterms:W3CDTF">2016-03-15T19:18:00Z</dcterms:modified>
</cp:coreProperties>
</file>